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94" w:rsidRPr="008D62EA" w:rsidRDefault="00F57A24" w:rsidP="00F57A24">
      <w:pPr>
        <w:widowControl/>
        <w:shd w:val="clear" w:color="auto" w:fill="FFFFFF"/>
        <w:jc w:val="center"/>
        <w:rPr>
          <w:lang w:val="ru-RU"/>
        </w:rPr>
      </w:pPr>
      <w:r>
        <w:rPr>
          <w:b/>
          <w:bCs/>
          <w:color w:val="000000"/>
          <w:sz w:val="41"/>
          <w:szCs w:val="41"/>
        </w:rPr>
        <w:t>Основни правила за отпускане на стипендии на студенти и ученици</w:t>
      </w:r>
    </w:p>
    <w:p w:rsidR="00467594" w:rsidRPr="008D62EA" w:rsidRDefault="00467594" w:rsidP="00467594">
      <w:pPr>
        <w:widowControl/>
        <w:shd w:val="clear" w:color="auto" w:fill="FFFFFF"/>
        <w:rPr>
          <w:lang w:val="ru-RU"/>
        </w:rPr>
      </w:pPr>
    </w:p>
    <w:p w:rsidR="00467594" w:rsidRPr="008D62EA" w:rsidRDefault="00467594" w:rsidP="00467594">
      <w:pPr>
        <w:widowControl/>
        <w:shd w:val="clear" w:color="auto" w:fill="FFFFFF"/>
        <w:rPr>
          <w:lang w:val="ru-RU"/>
        </w:rPr>
      </w:pPr>
    </w:p>
    <w:p w:rsidR="00467594" w:rsidRPr="008D62EA" w:rsidRDefault="00467594" w:rsidP="00467594">
      <w:pPr>
        <w:widowControl/>
        <w:shd w:val="clear" w:color="auto" w:fill="FFFFFF"/>
        <w:rPr>
          <w:lang w:val="ru-RU"/>
        </w:rPr>
      </w:pPr>
    </w:p>
    <w:p w:rsidR="00467594" w:rsidRDefault="00467594" w:rsidP="00467594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1.  Право на получаване на стипендии от фонда</w:t>
      </w:r>
      <w:r>
        <w:rPr>
          <w:color w:val="000000"/>
          <w:sz w:val="22"/>
          <w:szCs w:val="22"/>
        </w:rPr>
        <w:softHyphen/>
        <w:t>ция „Еврика" имат:</w:t>
      </w:r>
    </w:p>
    <w:p w:rsidR="00467594" w:rsidRP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Спечелилите медали от проведените през годи</w:t>
      </w:r>
      <w:r>
        <w:rPr>
          <w:color w:val="000000"/>
          <w:sz w:val="22"/>
          <w:szCs w:val="22"/>
        </w:rPr>
        <w:softHyphen/>
        <w:t>ната и утвърдени от Съвета на фондацията меж</w:t>
      </w:r>
      <w:r>
        <w:rPr>
          <w:color w:val="000000"/>
          <w:sz w:val="22"/>
          <w:szCs w:val="22"/>
        </w:rPr>
        <w:softHyphen/>
        <w:t>дународни средношколски олимпиади за целия срок на обучението си в средните и висши учи</w:t>
      </w:r>
      <w:r>
        <w:rPr>
          <w:color w:val="000000"/>
          <w:sz w:val="22"/>
          <w:szCs w:val="22"/>
        </w:rPr>
        <w:softHyphen/>
        <w:t>лища, при условие че продължават образование</w:t>
      </w:r>
      <w:r>
        <w:rPr>
          <w:color w:val="000000"/>
          <w:sz w:val="22"/>
          <w:szCs w:val="22"/>
        </w:rPr>
        <w:softHyphen/>
        <w:t>то си в същата или сходна област, в която са изя</w:t>
      </w:r>
      <w:r>
        <w:rPr>
          <w:color w:val="000000"/>
          <w:sz w:val="22"/>
          <w:szCs w:val="22"/>
        </w:rPr>
        <w:softHyphen/>
        <w:t>вили творчеството си й средният успех за всяка учебна година е не по-нисък от отличен 5,50 в средното училище и много добър 5,00 във вис</w:t>
      </w:r>
      <w:r>
        <w:rPr>
          <w:color w:val="000000"/>
          <w:sz w:val="22"/>
          <w:szCs w:val="22"/>
        </w:rPr>
        <w:softHyphen/>
        <w:t>шето училище.</w:t>
      </w:r>
    </w:p>
    <w:p w:rsidR="00467594" w:rsidRPr="004F0D78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b/>
          <w:color w:val="000000"/>
          <w:sz w:val="22"/>
          <w:szCs w:val="22"/>
        </w:rPr>
      </w:pPr>
      <w:r w:rsidRPr="004F0D78">
        <w:rPr>
          <w:b/>
          <w:color w:val="000000"/>
          <w:sz w:val="22"/>
          <w:szCs w:val="22"/>
        </w:rPr>
        <w:t>Студенти (след втори курс) - носители на специ</w:t>
      </w:r>
      <w:r w:rsidRPr="004F0D78">
        <w:rPr>
          <w:b/>
          <w:color w:val="000000"/>
          <w:sz w:val="22"/>
          <w:szCs w:val="22"/>
        </w:rPr>
        <w:softHyphen/>
        <w:t>алните именни стипендии на фондация „Еврика" за постижения в овладяването на отделните на</w:t>
      </w:r>
      <w:r w:rsidRPr="004F0D78">
        <w:rPr>
          <w:b/>
          <w:color w:val="000000"/>
          <w:sz w:val="22"/>
          <w:szCs w:val="22"/>
        </w:rPr>
        <w:softHyphen/>
        <w:t>уки, утвърдени от Съвета на фондацията. Съве</w:t>
      </w:r>
      <w:r w:rsidRPr="004F0D78">
        <w:rPr>
          <w:b/>
          <w:color w:val="000000"/>
          <w:sz w:val="22"/>
          <w:szCs w:val="22"/>
        </w:rPr>
        <w:softHyphen/>
        <w:t>тът на фондацията приема и утвърждава статут на специалните именни стипендии, а Изпълни</w:t>
      </w:r>
      <w:r w:rsidRPr="004F0D78">
        <w:rPr>
          <w:b/>
          <w:color w:val="000000"/>
          <w:sz w:val="22"/>
          <w:szCs w:val="22"/>
        </w:rPr>
        <w:softHyphen/>
        <w:t>телното бюро присъжда отделните стипендии по предложение на утвърдени комисии. Комисии</w:t>
      </w:r>
      <w:r w:rsidRPr="004F0D78">
        <w:rPr>
          <w:b/>
          <w:color w:val="000000"/>
          <w:sz w:val="22"/>
          <w:szCs w:val="22"/>
        </w:rPr>
        <w:softHyphen/>
        <w:t>те осъществяват класиране на кандидатите след оценка на документи и провеждане на събесед</w:t>
      </w:r>
      <w:r w:rsidRPr="004F0D78">
        <w:rPr>
          <w:b/>
          <w:color w:val="000000"/>
          <w:sz w:val="22"/>
          <w:szCs w:val="22"/>
        </w:rPr>
        <w:softHyphen/>
        <w:t>ване</w:t>
      </w:r>
      <w:r w:rsidR="004841B2">
        <w:rPr>
          <w:b/>
          <w:color w:val="000000"/>
          <w:sz w:val="22"/>
          <w:szCs w:val="22"/>
        </w:rPr>
        <w:t xml:space="preserve"> с допуснатите  кандидати</w:t>
      </w:r>
      <w:r w:rsidRPr="004F0D78">
        <w:rPr>
          <w:b/>
          <w:color w:val="000000"/>
          <w:sz w:val="22"/>
          <w:szCs w:val="22"/>
        </w:rPr>
        <w:t>.</w:t>
      </w:r>
    </w:p>
    <w:p w:rsidR="00467594" w:rsidRDefault="00467594" w:rsidP="00467594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2.  Размерът на получаваните стипендии се опре</w:t>
      </w:r>
      <w:r>
        <w:rPr>
          <w:color w:val="000000"/>
          <w:sz w:val="22"/>
          <w:szCs w:val="22"/>
        </w:rPr>
        <w:softHyphen/>
        <w:t>деля както следва:</w:t>
      </w:r>
    </w:p>
    <w:p w:rsidR="00467594" w:rsidRPr="004F0D78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b/>
          <w:color w:val="000000"/>
          <w:sz w:val="22"/>
          <w:szCs w:val="22"/>
        </w:rPr>
      </w:pPr>
      <w:r w:rsidRPr="004F0D78">
        <w:rPr>
          <w:b/>
          <w:color w:val="000000"/>
          <w:sz w:val="22"/>
          <w:szCs w:val="22"/>
        </w:rPr>
        <w:t>За носителите на специалните именни стип</w:t>
      </w:r>
      <w:r w:rsidR="00E42BC2" w:rsidRPr="004F0D78">
        <w:rPr>
          <w:b/>
          <w:color w:val="000000"/>
          <w:sz w:val="22"/>
          <w:szCs w:val="22"/>
        </w:rPr>
        <w:t>ен</w:t>
      </w:r>
      <w:r w:rsidR="00E42BC2" w:rsidRPr="004F0D78">
        <w:rPr>
          <w:b/>
          <w:color w:val="000000"/>
          <w:sz w:val="22"/>
          <w:szCs w:val="22"/>
        </w:rPr>
        <w:softHyphen/>
        <w:t xml:space="preserve">дии на фондация „Еврика" - </w:t>
      </w:r>
      <w:r w:rsidR="00E42BC2" w:rsidRPr="008D62EA">
        <w:rPr>
          <w:b/>
          <w:color w:val="000000"/>
          <w:sz w:val="22"/>
          <w:szCs w:val="22"/>
          <w:lang w:val="ru-RU"/>
        </w:rPr>
        <w:t>20</w:t>
      </w:r>
      <w:r w:rsidRPr="004F0D78">
        <w:rPr>
          <w:b/>
          <w:color w:val="000000"/>
          <w:sz w:val="22"/>
          <w:szCs w:val="22"/>
        </w:rPr>
        <w:t>00 лв. годишно на човек.</w:t>
      </w:r>
    </w:p>
    <w:p w:rsidR="00467594" w:rsidRP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златни медали от международни</w:t>
      </w:r>
      <w:r>
        <w:rPr>
          <w:color w:val="000000"/>
          <w:sz w:val="22"/>
          <w:szCs w:val="22"/>
        </w:rPr>
        <w:softHyphen/>
        <w:t>те средношколски олимпиади - 1200 лв. годишно на човек.</w:t>
      </w:r>
    </w:p>
    <w:p w:rsidR="00467594" w:rsidRP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сребърни медали от международ</w:t>
      </w:r>
      <w:r>
        <w:rPr>
          <w:color w:val="000000"/>
          <w:sz w:val="22"/>
          <w:szCs w:val="22"/>
        </w:rPr>
        <w:softHyphen/>
        <w:t>ните средношколски олимпиади - 1000 лв. го</w:t>
      </w:r>
      <w:r>
        <w:rPr>
          <w:color w:val="000000"/>
          <w:sz w:val="22"/>
          <w:szCs w:val="22"/>
        </w:rPr>
        <w:softHyphen/>
        <w:t>дишно на човек.</w:t>
      </w:r>
    </w:p>
    <w:p w:rsidR="00467594" w:rsidRP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бронзови медали от международ</w:t>
      </w:r>
      <w:r>
        <w:rPr>
          <w:color w:val="000000"/>
          <w:sz w:val="22"/>
          <w:szCs w:val="22"/>
        </w:rPr>
        <w:softHyphen/>
        <w:t>ните средношколски олимпиади - 800 лв. годиш</w:t>
      </w:r>
      <w:r>
        <w:rPr>
          <w:color w:val="000000"/>
          <w:sz w:val="22"/>
          <w:szCs w:val="22"/>
        </w:rPr>
        <w:softHyphen/>
        <w:t>но на човек.</w:t>
      </w:r>
    </w:p>
    <w:p w:rsidR="00467594" w:rsidRDefault="00467594" w:rsidP="00467594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3.  Необходими документи за кандидатстване за стипендия:</w:t>
      </w:r>
    </w:p>
    <w:p w:rsidR="00467594" w:rsidRP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Заявление на желанието за получаване на сти</w:t>
      </w:r>
      <w:r>
        <w:rPr>
          <w:color w:val="000000"/>
          <w:sz w:val="22"/>
          <w:szCs w:val="22"/>
        </w:rPr>
        <w:softHyphen/>
        <w:t>пендията и формуляр по образец, заверен в съ</w:t>
      </w:r>
      <w:r>
        <w:rPr>
          <w:color w:val="000000"/>
          <w:sz w:val="22"/>
          <w:szCs w:val="22"/>
        </w:rPr>
        <w:softHyphen/>
        <w:t>ответното висше или средно училище.</w:t>
      </w:r>
    </w:p>
    <w:p w:rsidR="00467594" w:rsidRP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Уверение от висшето училище за успеха по учеб</w:t>
      </w:r>
      <w:r>
        <w:rPr>
          <w:color w:val="000000"/>
          <w:sz w:val="22"/>
          <w:szCs w:val="22"/>
        </w:rPr>
        <w:softHyphen/>
        <w:t>ни години и записване за новата учебна година (за кандидатите за специалните стипендии на фондация „Еврика").</w:t>
      </w:r>
    </w:p>
    <w:p w:rsidR="00467594" w:rsidRP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Копие от документа, удостоверяващ класирането в международни олимпиади (за кандидатите, ко</w:t>
      </w:r>
      <w:r>
        <w:rPr>
          <w:color w:val="000000"/>
          <w:sz w:val="22"/>
          <w:szCs w:val="22"/>
        </w:rPr>
        <w:softHyphen/>
        <w:t>ито ползват правото по този ред).</w:t>
      </w:r>
    </w:p>
    <w:p w:rsidR="00467594" w:rsidRPr="005A15B7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Копие от документи, удостоверяващи участие и класиране в национални и международни кон</w:t>
      </w:r>
      <w:r>
        <w:rPr>
          <w:color w:val="000000"/>
          <w:sz w:val="22"/>
          <w:szCs w:val="22"/>
        </w:rPr>
        <w:softHyphen/>
        <w:t>курси, олимпиади и конференции,публикации в научни издания и други такива за постиженията на кандидата в овладяването на науките, изява на творчество и други (за кандидатите за специал</w:t>
      </w:r>
      <w:r>
        <w:rPr>
          <w:color w:val="000000"/>
          <w:sz w:val="22"/>
          <w:szCs w:val="22"/>
        </w:rPr>
        <w:softHyphen/>
        <w:t xml:space="preserve">ните </w:t>
      </w:r>
      <w:r w:rsidR="005A15B7">
        <w:rPr>
          <w:color w:val="000000"/>
          <w:sz w:val="22"/>
          <w:szCs w:val="22"/>
        </w:rPr>
        <w:t>стипендии на фондация „Еврика");</w:t>
      </w:r>
    </w:p>
    <w:p w:rsidR="005A15B7" w:rsidRPr="00467594" w:rsidRDefault="005A15B7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Есе на тема</w:t>
      </w:r>
      <w:r w:rsidR="004F0D78">
        <w:rPr>
          <w:color w:val="000000"/>
          <w:sz w:val="22"/>
          <w:szCs w:val="22"/>
        </w:rPr>
        <w:t xml:space="preserve"> </w:t>
      </w:r>
      <w:r w:rsidR="008C2821">
        <w:rPr>
          <w:color w:val="000000"/>
          <w:sz w:val="22"/>
          <w:szCs w:val="22"/>
        </w:rPr>
        <w:t>”</w:t>
      </w:r>
      <w:r w:rsidR="008C2821" w:rsidRPr="008C2821">
        <w:rPr>
          <w:sz w:val="24"/>
        </w:rPr>
        <w:t xml:space="preserve"> </w:t>
      </w:r>
      <w:r w:rsidR="008C2821" w:rsidRPr="008C2821">
        <w:rPr>
          <w:sz w:val="22"/>
          <w:szCs w:val="22"/>
        </w:rPr>
        <w:t>Моето бъдеще на специалист – мечти, планове и реалност</w:t>
      </w:r>
      <w:r>
        <w:rPr>
          <w:color w:val="000000"/>
          <w:sz w:val="22"/>
          <w:szCs w:val="22"/>
        </w:rPr>
        <w:t>” / за кандидатите за именни стипендии/.</w:t>
      </w:r>
    </w:p>
    <w:p w:rsidR="00467594" w:rsidRDefault="00467594" w:rsidP="00467594">
      <w:pPr>
        <w:widowControl/>
        <w:shd w:val="clear" w:color="auto" w:fill="FFFFFF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Срокът за подаване на документите във фон</w:t>
      </w:r>
      <w:r>
        <w:rPr>
          <w:color w:val="000000"/>
          <w:sz w:val="22"/>
          <w:szCs w:val="22"/>
        </w:rPr>
        <w:softHyphen/>
        <w:t>дация „Еврика" е от 1 септември до 15 октомври за всяка година.</w:t>
      </w:r>
    </w:p>
    <w:p w:rsidR="00C3438A" w:rsidRPr="00C3438A" w:rsidRDefault="00C3438A" w:rsidP="00467594">
      <w:pPr>
        <w:widowControl/>
        <w:shd w:val="clear" w:color="auto" w:fill="FFFFFF"/>
        <w:ind w:left="284"/>
        <w:jc w:val="both"/>
        <w:rPr>
          <w:sz w:val="22"/>
          <w:szCs w:val="22"/>
        </w:rPr>
      </w:pPr>
      <w:r w:rsidRPr="00C3438A">
        <w:rPr>
          <w:sz w:val="22"/>
          <w:szCs w:val="22"/>
        </w:rPr>
        <w:t xml:space="preserve">4а. По изключение, при финансови възможности Изпълнителното бюро на фондацията може да утвърждава  втора именна стипендия в рамките на бюджета на програмата, когато това е предложено от комисиите за оценка при равностойни значими резултати и постижения.   </w:t>
      </w:r>
    </w:p>
    <w:p w:rsidR="00467594" w:rsidRDefault="00467594" w:rsidP="00467594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5.  Стипендиите се изплащат чрез дебитни карти на два пъти за годината.</w:t>
      </w:r>
    </w:p>
    <w:p w:rsidR="00467594" w:rsidRDefault="00467594" w:rsidP="00467594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6.  В случай, че един и същ студент има право да получи стипендия по повече от един признак, той получава само по-голямата от тях.</w:t>
      </w:r>
    </w:p>
    <w:p w:rsidR="00467594" w:rsidRDefault="00467594" w:rsidP="00467594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7.  Стипендианти на фондацията, получили това право като носители на медали от международни средношколски олимпиади, при последващо спе</w:t>
      </w:r>
      <w:r>
        <w:rPr>
          <w:color w:val="000000"/>
          <w:sz w:val="22"/>
          <w:szCs w:val="22"/>
        </w:rPr>
        <w:softHyphen/>
        <w:t>челване на медали с по-висок ранг, автоматично по</w:t>
      </w:r>
      <w:r>
        <w:rPr>
          <w:color w:val="000000"/>
          <w:sz w:val="22"/>
          <w:szCs w:val="22"/>
        </w:rPr>
        <w:softHyphen/>
        <w:t>лучават годишен размер на стипендията си за ос</w:t>
      </w:r>
      <w:r>
        <w:rPr>
          <w:color w:val="000000"/>
          <w:sz w:val="22"/>
          <w:szCs w:val="22"/>
        </w:rPr>
        <w:softHyphen/>
        <w:t>таващите години на обучението си съгласно т. 2 на настоящите Основни правила.</w:t>
      </w:r>
    </w:p>
    <w:p w:rsidR="00467594" w:rsidRDefault="00467594" w:rsidP="00467594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8.  Изплащането на стипендията се преустановя</w:t>
      </w:r>
      <w:r>
        <w:rPr>
          <w:color w:val="000000"/>
          <w:sz w:val="22"/>
          <w:szCs w:val="22"/>
        </w:rPr>
        <w:softHyphen/>
        <w:t>ва, в случай че ползващият това право:</w:t>
      </w:r>
    </w:p>
    <w:p w:rsid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Доброволно напусне или бъде отстранен от вис</w:t>
      </w:r>
      <w:r>
        <w:rPr>
          <w:color w:val="000000"/>
          <w:sz w:val="22"/>
          <w:szCs w:val="22"/>
        </w:rPr>
        <w:softHyphen/>
        <w:t>шето училище.</w:t>
      </w:r>
    </w:p>
    <w:p w:rsid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Повтаря учебната година.</w:t>
      </w:r>
    </w:p>
    <w:p w:rsid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Продължи образованието си в чужбина.</w:t>
      </w:r>
    </w:p>
    <w:p w:rsidR="00467594" w:rsidRDefault="00467594" w:rsidP="00467594">
      <w:pPr>
        <w:widowControl/>
        <w:numPr>
          <w:ilvl w:val="0"/>
          <w:numId w:val="5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Средният годи</w:t>
      </w:r>
      <w:r w:rsidR="00300987">
        <w:rPr>
          <w:color w:val="000000"/>
          <w:sz w:val="22"/>
          <w:szCs w:val="22"/>
        </w:rPr>
        <w:t>шен успех е по-нисък от изискуе</w:t>
      </w:r>
      <w:r>
        <w:rPr>
          <w:color w:val="000000"/>
          <w:sz w:val="22"/>
          <w:szCs w:val="22"/>
        </w:rPr>
        <w:t>мия съгласно т. 1 на настоящите Основни прави</w:t>
      </w:r>
      <w:r>
        <w:rPr>
          <w:color w:val="000000"/>
          <w:sz w:val="22"/>
          <w:szCs w:val="22"/>
        </w:rPr>
        <w:softHyphen/>
        <w:t>ла.</w:t>
      </w:r>
    </w:p>
    <w:p w:rsidR="00BF55E7" w:rsidRPr="00AC0D6B" w:rsidRDefault="00467594" w:rsidP="00AC0D6B">
      <w:pPr>
        <w:shd w:val="clear" w:color="auto" w:fill="FFFFFF"/>
        <w:ind w:left="284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9. Получаващите стипендии от държавата по си</w:t>
      </w:r>
      <w:r>
        <w:rPr>
          <w:color w:val="000000"/>
          <w:sz w:val="22"/>
          <w:szCs w:val="22"/>
        </w:rPr>
        <w:softHyphen/>
        <w:t>лата на Наредба за условията и реда за осъществя</w:t>
      </w:r>
      <w:r>
        <w:rPr>
          <w:color w:val="000000"/>
          <w:sz w:val="22"/>
          <w:szCs w:val="22"/>
        </w:rPr>
        <w:softHyphen/>
        <w:t>ване на закрила на децата с изявени дарби (ПМС № 298\ 17.12.2003г.) получават 50 на сто от полагаща</w:t>
      </w:r>
      <w:r>
        <w:rPr>
          <w:color w:val="000000"/>
          <w:sz w:val="22"/>
          <w:szCs w:val="22"/>
        </w:rPr>
        <w:softHyphen/>
        <w:t>та им се от фондация „Еврика" годишна стипендия.</w:t>
      </w:r>
    </w:p>
    <w:sectPr w:rsidR="00BF55E7" w:rsidRPr="00AC0D6B" w:rsidSect="00BF55E7">
      <w:type w:val="continuous"/>
      <w:pgSz w:w="11909" w:h="16834"/>
      <w:pgMar w:top="725" w:right="562" w:bottom="360" w:left="739" w:header="708" w:footer="70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0D0"/>
    <w:multiLevelType w:val="singleLevel"/>
    <w:tmpl w:val="EF30BD6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1C8849A7"/>
    <w:multiLevelType w:val="hybridMultilevel"/>
    <w:tmpl w:val="95B2454A"/>
    <w:lvl w:ilvl="0" w:tplc="9E3250C0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5BD44C2"/>
    <w:multiLevelType w:val="singleLevel"/>
    <w:tmpl w:val="14DEEF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4AAE4268"/>
    <w:multiLevelType w:val="multilevel"/>
    <w:tmpl w:val="CD2CC884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F14AA"/>
    <w:multiLevelType w:val="hybridMultilevel"/>
    <w:tmpl w:val="8FF2C2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215F0"/>
    <w:multiLevelType w:val="hybridMultilevel"/>
    <w:tmpl w:val="A9222EE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35692"/>
    <w:multiLevelType w:val="hybridMultilevel"/>
    <w:tmpl w:val="C194EC44"/>
    <w:lvl w:ilvl="0" w:tplc="9E3250C0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C17453"/>
    <w:multiLevelType w:val="hybridMultilevel"/>
    <w:tmpl w:val="CD2CC884"/>
    <w:lvl w:ilvl="0" w:tplc="9E3250C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AB2036"/>
    <w:multiLevelType w:val="hybridMultilevel"/>
    <w:tmpl w:val="C51A2EAC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54EB0"/>
    <w:multiLevelType w:val="singleLevel"/>
    <w:tmpl w:val="15F0F3B0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D48C2"/>
    <w:rsid w:val="00012CE9"/>
    <w:rsid w:val="000344EE"/>
    <w:rsid w:val="001B2C22"/>
    <w:rsid w:val="00214EF9"/>
    <w:rsid w:val="002F52E5"/>
    <w:rsid w:val="00300987"/>
    <w:rsid w:val="003041AD"/>
    <w:rsid w:val="00334E98"/>
    <w:rsid w:val="003368F8"/>
    <w:rsid w:val="003604EC"/>
    <w:rsid w:val="003A166C"/>
    <w:rsid w:val="00425E6E"/>
    <w:rsid w:val="00467594"/>
    <w:rsid w:val="0048181B"/>
    <w:rsid w:val="004841B2"/>
    <w:rsid w:val="00493D43"/>
    <w:rsid w:val="004D0894"/>
    <w:rsid w:val="004E104A"/>
    <w:rsid w:val="004F0D78"/>
    <w:rsid w:val="004F5CE8"/>
    <w:rsid w:val="0052138F"/>
    <w:rsid w:val="005A15B7"/>
    <w:rsid w:val="006871A3"/>
    <w:rsid w:val="006A5374"/>
    <w:rsid w:val="006B6C4B"/>
    <w:rsid w:val="006D5121"/>
    <w:rsid w:val="00792C19"/>
    <w:rsid w:val="007A26C8"/>
    <w:rsid w:val="008303DA"/>
    <w:rsid w:val="00866798"/>
    <w:rsid w:val="0089206F"/>
    <w:rsid w:val="008C2821"/>
    <w:rsid w:val="008D62EA"/>
    <w:rsid w:val="00923EFE"/>
    <w:rsid w:val="00926864"/>
    <w:rsid w:val="009429A0"/>
    <w:rsid w:val="0096161B"/>
    <w:rsid w:val="009E202B"/>
    <w:rsid w:val="009E4F4C"/>
    <w:rsid w:val="00A306A2"/>
    <w:rsid w:val="00A37AB5"/>
    <w:rsid w:val="00AC0D6B"/>
    <w:rsid w:val="00AE57A5"/>
    <w:rsid w:val="00B41E13"/>
    <w:rsid w:val="00B62B70"/>
    <w:rsid w:val="00BF55E7"/>
    <w:rsid w:val="00C3438A"/>
    <w:rsid w:val="00C70895"/>
    <w:rsid w:val="00CD30BE"/>
    <w:rsid w:val="00CE1299"/>
    <w:rsid w:val="00CF3473"/>
    <w:rsid w:val="00CF3644"/>
    <w:rsid w:val="00D06FFE"/>
    <w:rsid w:val="00DE7C53"/>
    <w:rsid w:val="00E42BC2"/>
    <w:rsid w:val="00EB5AEB"/>
    <w:rsid w:val="00F57A24"/>
    <w:rsid w:val="00F62500"/>
    <w:rsid w:val="00FD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30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ffice1\LOCALS~1\Temp\tmp12B.rt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tmp12B</Template>
  <TotalTime>15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фондация ЕВРИКА</vt:lpstr>
      <vt:lpstr>фондация ЕВРИКА</vt:lpstr>
    </vt:vector>
  </TitlesOfParts>
  <Company>.</Company>
  <LinksUpToDate>false</LinksUpToDate>
  <CharactersWithSpaces>3802</CharactersWithSpaces>
  <SharedDoc>false</SharedDoc>
  <HLinks>
    <vt:vector size="12" baseType="variant"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mailto:grigor@evrika.org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mailto:office@evrika.org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фондация ЕВРИКА</dc:title>
  <dc:creator>User</dc:creator>
  <cp:lastModifiedBy>Georgi</cp:lastModifiedBy>
  <cp:revision>3</cp:revision>
  <cp:lastPrinted>1601-01-01T00:00:00Z</cp:lastPrinted>
  <dcterms:created xsi:type="dcterms:W3CDTF">2015-09-15T14:00:00Z</dcterms:created>
  <dcterms:modified xsi:type="dcterms:W3CDTF">2015-09-15T14:05:00Z</dcterms:modified>
</cp:coreProperties>
</file>